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07555C" w:rsidTr="00CF3CC0">
        <w:trPr>
          <w:trHeight w:val="701"/>
        </w:trPr>
        <w:tc>
          <w:tcPr>
            <w:tcW w:w="10456" w:type="dxa"/>
            <w:gridSpan w:val="2"/>
            <w:vAlign w:val="center"/>
          </w:tcPr>
          <w:p w:rsidR="0007555C" w:rsidRPr="005A201D" w:rsidRDefault="005A201D" w:rsidP="00182E2D">
            <w:pPr>
              <w:jc w:val="center"/>
            </w:pPr>
            <w:bookmarkStart w:id="0" w:name="_GoBack"/>
            <w:bookmarkEnd w:id="0"/>
            <w:r w:rsidRPr="002F17DE">
              <w:rPr>
                <w:sz w:val="36"/>
              </w:rPr>
              <w:t xml:space="preserve">What I </w:t>
            </w:r>
            <w:r w:rsidR="00182E2D">
              <w:rPr>
                <w:sz w:val="36"/>
              </w:rPr>
              <w:t>remember</w:t>
            </w:r>
            <w:r w:rsidRPr="002F17DE">
              <w:rPr>
                <w:sz w:val="36"/>
              </w:rPr>
              <w:t xml:space="preserve"> about matrices</w:t>
            </w:r>
          </w:p>
        </w:tc>
      </w:tr>
      <w:tr w:rsidR="0007555C" w:rsidTr="00CF3CC0">
        <w:tc>
          <w:tcPr>
            <w:tcW w:w="10456" w:type="dxa"/>
            <w:gridSpan w:val="2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To find the determinant of a 3x3 matrix…</w:t>
            </w: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c>
          <w:tcPr>
            <w:tcW w:w="10456" w:type="dxa"/>
            <w:gridSpan w:val="2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Properties of determinants…</w:t>
            </w: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2F17DE">
        <w:trPr>
          <w:trHeight w:val="1802"/>
        </w:trPr>
        <w:tc>
          <w:tcPr>
            <w:tcW w:w="10456" w:type="dxa"/>
            <w:gridSpan w:val="2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To find the inverse of a 3x3 matrix…</w:t>
            </w: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2F17DE">
        <w:trPr>
          <w:trHeight w:val="2111"/>
        </w:trPr>
        <w:tc>
          <w:tcPr>
            <w:tcW w:w="10456" w:type="dxa"/>
            <w:gridSpan w:val="2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To find the eigenvalues of a matrix…</w:t>
            </w: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2F17DE">
        <w:trPr>
          <w:trHeight w:val="1891"/>
        </w:trPr>
        <w:tc>
          <w:tcPr>
            <w:tcW w:w="10456" w:type="dxa"/>
            <w:gridSpan w:val="2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To find the eigenvectors of a matrix…</w:t>
            </w: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r>
              <w:t>Minor</w:t>
            </w:r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r>
              <w:t>Co-factor</w:t>
            </w:r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proofErr w:type="spellStart"/>
            <w:r>
              <w:t>Adjugate</w:t>
            </w:r>
            <w:proofErr w:type="spellEnd"/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r>
              <w:t>Singular</w:t>
            </w:r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r>
              <w:t xml:space="preserve">Alien Co-factors </w:t>
            </w:r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07555C" w:rsidTr="00CF3CC0">
        <w:trPr>
          <w:trHeight w:val="433"/>
        </w:trPr>
        <w:tc>
          <w:tcPr>
            <w:tcW w:w="1951" w:type="dxa"/>
            <w:vAlign w:val="center"/>
          </w:tcPr>
          <w:p w:rsidR="0007555C" w:rsidRDefault="0007555C" w:rsidP="00CF3CC0">
            <w:r>
              <w:t>Transpose</w:t>
            </w:r>
          </w:p>
        </w:tc>
        <w:tc>
          <w:tcPr>
            <w:tcW w:w="8505" w:type="dxa"/>
            <w:vAlign w:val="center"/>
          </w:tcPr>
          <w:p w:rsidR="0007555C" w:rsidRPr="00CF3CC0" w:rsidRDefault="0007555C" w:rsidP="00CF3CC0">
            <w:pPr>
              <w:rPr>
                <w:sz w:val="24"/>
                <w:szCs w:val="24"/>
              </w:rPr>
            </w:pPr>
          </w:p>
        </w:tc>
      </w:tr>
      <w:tr w:rsidR="00CF3CC0" w:rsidTr="00CF3CC0">
        <w:trPr>
          <w:trHeight w:val="1270"/>
        </w:trPr>
        <w:tc>
          <w:tcPr>
            <w:tcW w:w="10456" w:type="dxa"/>
            <w:gridSpan w:val="2"/>
            <w:vAlign w:val="center"/>
          </w:tcPr>
          <w:p w:rsidR="00CF3CC0" w:rsidRPr="00CF3CC0" w:rsidRDefault="00CF3CC0" w:rsidP="00182E2D">
            <w:pPr>
              <w:jc w:val="center"/>
              <w:rPr>
                <w:sz w:val="24"/>
                <w:szCs w:val="24"/>
              </w:rPr>
            </w:pPr>
            <w:r w:rsidRPr="00CF3CC0">
              <w:rPr>
                <w:sz w:val="36"/>
              </w:rPr>
              <w:lastRenderedPageBreak/>
              <w:t xml:space="preserve">What I </w:t>
            </w:r>
            <w:r w:rsidR="00182E2D">
              <w:rPr>
                <w:sz w:val="36"/>
              </w:rPr>
              <w:t>remember</w:t>
            </w:r>
            <w:r w:rsidRPr="00CF3CC0">
              <w:rPr>
                <w:sz w:val="36"/>
              </w:rPr>
              <w:t xml:space="preserve"> about matrices</w:t>
            </w:r>
          </w:p>
        </w:tc>
      </w:tr>
      <w:tr w:rsidR="005A201D" w:rsidTr="00CF3CC0">
        <w:trPr>
          <w:trHeight w:val="2690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5A201D" w:rsidRPr="00CF3CC0" w:rsidRDefault="005A201D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 xml:space="preserve">To </w:t>
            </w:r>
            <w:proofErr w:type="spellStart"/>
            <w:r w:rsidRPr="00CF3CC0">
              <w:rPr>
                <w:sz w:val="24"/>
                <w:szCs w:val="24"/>
              </w:rPr>
              <w:t>diagonalise</w:t>
            </w:r>
            <w:proofErr w:type="spellEnd"/>
            <w:r w:rsidRPr="00CF3CC0">
              <w:rPr>
                <w:sz w:val="24"/>
                <w:szCs w:val="24"/>
              </w:rPr>
              <w:t xml:space="preserve"> a matrix…</w:t>
            </w: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This can be used to…</w:t>
            </w: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CF3CC0" w:rsidRPr="00CF3CC0" w:rsidRDefault="00CF3CC0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</w:tc>
      </w:tr>
      <w:tr w:rsidR="005A201D" w:rsidTr="00CF3CC0">
        <w:trPr>
          <w:trHeight w:val="2531"/>
        </w:trPr>
        <w:tc>
          <w:tcPr>
            <w:tcW w:w="10456" w:type="dxa"/>
            <w:gridSpan w:val="2"/>
          </w:tcPr>
          <w:p w:rsidR="005A201D" w:rsidRPr="00CF3CC0" w:rsidRDefault="005A201D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 xml:space="preserve">The </w:t>
            </w:r>
            <w:proofErr w:type="spellStart"/>
            <w:r w:rsidRPr="00CF3CC0">
              <w:rPr>
                <w:sz w:val="24"/>
                <w:szCs w:val="24"/>
              </w:rPr>
              <w:t>Cayley</w:t>
            </w:r>
            <w:proofErr w:type="spellEnd"/>
            <w:r w:rsidRPr="00CF3CC0">
              <w:rPr>
                <w:sz w:val="24"/>
                <w:szCs w:val="24"/>
              </w:rPr>
              <w:t>- Hamilton theorem states…</w:t>
            </w: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It can be used to…</w:t>
            </w: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</w:tc>
      </w:tr>
      <w:tr w:rsidR="005A201D" w:rsidTr="00CF3CC0">
        <w:trPr>
          <w:trHeight w:val="3824"/>
        </w:trPr>
        <w:tc>
          <w:tcPr>
            <w:tcW w:w="10456" w:type="dxa"/>
            <w:gridSpan w:val="2"/>
          </w:tcPr>
          <w:p w:rsidR="005A201D" w:rsidRPr="00CF3CC0" w:rsidRDefault="005A201D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Possible orientations of three planes are…</w:t>
            </w: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</w:tc>
      </w:tr>
      <w:tr w:rsidR="005A201D" w:rsidTr="00CF3CC0">
        <w:trPr>
          <w:trHeight w:val="3771"/>
        </w:trPr>
        <w:tc>
          <w:tcPr>
            <w:tcW w:w="10456" w:type="dxa"/>
            <w:gridSpan w:val="2"/>
          </w:tcPr>
          <w:p w:rsidR="005A201D" w:rsidRPr="00CF3CC0" w:rsidRDefault="005A201D" w:rsidP="00CF3CC0">
            <w:pPr>
              <w:rPr>
                <w:sz w:val="24"/>
                <w:szCs w:val="24"/>
              </w:rPr>
            </w:pPr>
            <w:r w:rsidRPr="00CF3CC0">
              <w:rPr>
                <w:sz w:val="24"/>
                <w:szCs w:val="24"/>
              </w:rPr>
              <w:t>To solve 3 simultaneous equations…</w:t>
            </w: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  <w:p w:rsidR="005A201D" w:rsidRPr="00CF3CC0" w:rsidRDefault="005A201D" w:rsidP="00CF3CC0">
            <w:pPr>
              <w:rPr>
                <w:sz w:val="24"/>
                <w:szCs w:val="24"/>
              </w:rPr>
            </w:pPr>
          </w:p>
        </w:tc>
      </w:tr>
    </w:tbl>
    <w:p w:rsidR="0007555C" w:rsidRDefault="0007555C" w:rsidP="0007555C"/>
    <w:sectPr w:rsidR="0007555C" w:rsidSect="002F1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5C"/>
    <w:rsid w:val="0007555C"/>
    <w:rsid w:val="00182E2D"/>
    <w:rsid w:val="002C0BA9"/>
    <w:rsid w:val="002F17DE"/>
    <w:rsid w:val="004261B4"/>
    <w:rsid w:val="005A201D"/>
    <w:rsid w:val="006757CB"/>
    <w:rsid w:val="00CF3CC0"/>
    <w:rsid w:val="00F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F1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2F1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1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C610AF54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Dasgupta</dc:creator>
  <cp:lastModifiedBy>DasguptaL</cp:lastModifiedBy>
  <cp:revision>2</cp:revision>
  <cp:lastPrinted>2013-11-08T08:11:00Z</cp:lastPrinted>
  <dcterms:created xsi:type="dcterms:W3CDTF">2014-02-23T19:28:00Z</dcterms:created>
  <dcterms:modified xsi:type="dcterms:W3CDTF">2014-02-23T19:28:00Z</dcterms:modified>
</cp:coreProperties>
</file>